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8A" w:rsidRPr="00941E4F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E4F">
        <w:rPr>
          <w:rFonts w:ascii="Times New Roman" w:hAnsi="Times New Roman" w:cs="Times New Roman"/>
          <w:b/>
          <w:bCs/>
          <w:sz w:val="28"/>
          <w:szCs w:val="28"/>
        </w:rPr>
        <w:t>BAZA TELEADRESOWA PODMIOTÓW DZIAŁAJĄCYCH W OBSZARZE PRZECIWDZIAŁANIA PRZEMOCY W RODZINIE</w:t>
      </w:r>
    </w:p>
    <w:p w:rsidR="00C07E8A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7E8A" w:rsidRPr="00941E4F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3402"/>
        <w:gridCol w:w="2404"/>
      </w:tblGrid>
      <w:tr w:rsidR="00C07E8A" w:rsidRPr="00B764B1">
        <w:tc>
          <w:tcPr>
            <w:tcW w:w="3020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Pomocy Społecznej w Miejskiej Górce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Interdyscyplinarny ds. przeciwdziałania przemocy w rodzinie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33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5474148</w:t>
            </w: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Policja Rewir dzielnicowych w Miejskiej Górce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Kobylińska 42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5466350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Gminna Komisja rozwiązywania Problemów  Alkoholowych w Miejskiej Górce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 konsultacyjny  dla osób uzależnionych i ich rodzin oraz przemocy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Kobylińska 33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723 115 113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Przychodnia lekarska  „SALUS” M. Z. Goliński</w:t>
            </w: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Jana Pawła II 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5475373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NZOZ Przychodnia Lekarska Barbara Bogacka Gancarczyk 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Plac Korczaka 2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5474456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Poradnia Zdrowia Psychicznego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Poradnia Leczenia Uzależnień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Plac Korczaka 4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Pomocy Społecznej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12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63-940 Bojanowo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65 545 63 34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Interdyscyplinarny</w:t>
            </w:r>
          </w:p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12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63-940 Bojanowo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65 545 63 34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Gminna Komisja Rozwiązywania Problemów Alkoholowych</w:t>
            </w:r>
          </w:p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Lipowa 2a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63-940 Bojanowo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65 545 63 34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Gminny Ośrodek Pomocy Społecznej w Pakosławiu</w:t>
            </w:r>
          </w:p>
        </w:tc>
        <w:tc>
          <w:tcPr>
            <w:tcW w:w="3638" w:type="dxa"/>
            <w:gridSpan w:val="2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Kolejowa 2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br/>
              <w:t>63-920 Pakosław</w:t>
            </w:r>
          </w:p>
        </w:tc>
        <w:tc>
          <w:tcPr>
            <w:tcW w:w="2404" w:type="dxa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5478612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Gminna Komisja Profilaktyki i Rozwiązywania Problemów Alkoholowych</w:t>
            </w:r>
          </w:p>
        </w:tc>
        <w:tc>
          <w:tcPr>
            <w:tcW w:w="3402" w:type="dxa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Kolejowa 2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br/>
              <w:t>63-920 Pakosław</w:t>
            </w:r>
          </w:p>
        </w:tc>
        <w:tc>
          <w:tcPr>
            <w:tcW w:w="2404" w:type="dxa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5478612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 Interdyscyplinarny ds. przemocy w rodzinie</w:t>
            </w:r>
          </w:p>
        </w:tc>
        <w:tc>
          <w:tcPr>
            <w:tcW w:w="3402" w:type="dxa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Kolejowa 2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br/>
              <w:t>63-920 Pakosław</w:t>
            </w:r>
          </w:p>
        </w:tc>
        <w:tc>
          <w:tcPr>
            <w:tcW w:w="2404" w:type="dxa"/>
          </w:tcPr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5478612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Interdyscyplinarny</w:t>
            </w:r>
          </w:p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Grota Roweckiego 4a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65 546 75 90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Miejsko - Gminny Ośrodek Pomocy Społecznej</w:t>
            </w:r>
          </w:p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Grota Roweckiego 4a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65 545 40 37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Miejsko -Gminny Ośrodek Wsparcia</w:t>
            </w:r>
          </w:p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Grota Roweckiego 9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65 546 39 53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Gminna Komisja ds. Rozwiązywania Problemów Alkoholowych</w:t>
            </w:r>
          </w:p>
          <w:p w:rsidR="00C07E8A" w:rsidRPr="00B764B1" w:rsidRDefault="00C07E8A" w:rsidP="008233A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Grota Roweckiego 9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519 518 593</w:t>
            </w:r>
          </w:p>
          <w:p w:rsidR="00C07E8A" w:rsidRPr="00B764B1" w:rsidRDefault="00C07E8A" w:rsidP="00B764B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„Zgoda na trzeźwość”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Piłsudskiego 21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br/>
              <w:t>63-900 Rawicz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Miejsko-Gminny Ośrodek Pomocy Społecznej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26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63-930 Jutrosin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65 547 11 63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Interdyscyplinarny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26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63-930 Jutrosin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65 547 11 63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Interwencji Kryzysowej przy Placówce Opiekuńczo-Wychowawczej „Mały Dworek” w Łaszczynie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Łaszczyn 63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65 545 20 82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 Centrum Pomocy Rodzinie w Rawiczu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Dworcowa 1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65 546 43 33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256" w:type="dxa"/>
            <w:gridSpan w:val="2"/>
          </w:tcPr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Poradnia Psychologiczno-Pedagogiczna w Rawiczu</w:t>
            </w:r>
          </w:p>
        </w:tc>
        <w:tc>
          <w:tcPr>
            <w:tcW w:w="3402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Gen. Grota-Roweckiego 9E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</w:tc>
        <w:tc>
          <w:tcPr>
            <w:tcW w:w="2404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65 614 18 54,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  <w:r w:rsidRPr="00B764B1">
              <w:rPr>
                <w:rFonts w:ascii="Times New Roman" w:hAnsi="Times New Roman" w:cs="Times New Roman"/>
                <w:sz w:val="24"/>
                <w:szCs w:val="24"/>
              </w:rPr>
              <w:t xml:space="preserve"> 614 27 98</w:t>
            </w:r>
          </w:p>
        </w:tc>
      </w:tr>
      <w:tr w:rsidR="00C07E8A" w:rsidRPr="00DD6EB4" w:rsidTr="00DD6EB4">
        <w:tc>
          <w:tcPr>
            <w:tcW w:w="3256" w:type="dxa"/>
            <w:gridSpan w:val="2"/>
          </w:tcPr>
          <w:p w:rsidR="00C07E8A" w:rsidRPr="00B764B1" w:rsidRDefault="00C07E8A" w:rsidP="00AE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Komenda Powiatowa Policji</w:t>
            </w:r>
          </w:p>
        </w:tc>
        <w:tc>
          <w:tcPr>
            <w:tcW w:w="3402" w:type="dxa"/>
          </w:tcPr>
          <w:p w:rsidR="00C07E8A" w:rsidRPr="00B764B1" w:rsidRDefault="00C07E8A" w:rsidP="00A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Sienkiewicza 23</w:t>
            </w:r>
          </w:p>
          <w:p w:rsidR="00C07E8A" w:rsidRPr="00B764B1" w:rsidRDefault="00C07E8A" w:rsidP="00A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</w:tc>
        <w:tc>
          <w:tcPr>
            <w:tcW w:w="2404" w:type="dxa"/>
          </w:tcPr>
          <w:p w:rsidR="00C07E8A" w:rsidRPr="00DD6EB4" w:rsidRDefault="00C07E8A" w:rsidP="00DD6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6EB4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DD6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D6EB4">
              <w:rPr>
                <w:rFonts w:ascii="Times New Roman" w:hAnsi="Times New Roman" w:cs="Times New Roman"/>
                <w:sz w:val="24"/>
                <w:szCs w:val="24"/>
              </w:rPr>
              <w:t>65 546 62 00</w:t>
            </w:r>
          </w:p>
        </w:tc>
      </w:tr>
    </w:tbl>
    <w:p w:rsidR="00C07E8A" w:rsidRPr="008233A2" w:rsidRDefault="00C07E8A" w:rsidP="008233A2">
      <w:pPr>
        <w:pStyle w:val="PlainText"/>
        <w:rPr>
          <w:rFonts w:ascii="Times New Roman" w:hAnsi="Times New Roman" w:cs="Times New Roman"/>
          <w:b/>
          <w:bCs/>
        </w:rPr>
      </w:pPr>
    </w:p>
    <w:p w:rsidR="00C07E8A" w:rsidRDefault="00C07E8A" w:rsidP="0060531E">
      <w:pPr>
        <w:spacing w:after="0"/>
        <w:rPr>
          <w:rFonts w:ascii="Times New Roman" w:hAnsi="Times New Roman" w:cs="Times New Roman"/>
        </w:rPr>
      </w:pPr>
    </w:p>
    <w:p w:rsidR="00C07E8A" w:rsidRDefault="00C07E8A" w:rsidP="0060531E">
      <w:pPr>
        <w:spacing w:after="0"/>
        <w:rPr>
          <w:rFonts w:ascii="Times New Roman" w:hAnsi="Times New Roman" w:cs="Times New Roman"/>
        </w:rPr>
      </w:pPr>
    </w:p>
    <w:p w:rsidR="00C07E8A" w:rsidRDefault="00C07E8A" w:rsidP="0060531E">
      <w:pPr>
        <w:spacing w:after="0"/>
        <w:rPr>
          <w:rFonts w:ascii="Times New Roman" w:hAnsi="Times New Roman" w:cs="Times New Roman"/>
        </w:rPr>
      </w:pPr>
    </w:p>
    <w:p w:rsidR="00C07E8A" w:rsidRDefault="00C07E8A" w:rsidP="0060531E">
      <w:pPr>
        <w:spacing w:after="0"/>
        <w:rPr>
          <w:rFonts w:ascii="Times New Roman" w:hAnsi="Times New Roman" w:cs="Times New Roman"/>
        </w:rPr>
      </w:pPr>
    </w:p>
    <w:p w:rsidR="00C07E8A" w:rsidRDefault="00C07E8A" w:rsidP="0060531E">
      <w:pPr>
        <w:spacing w:after="0"/>
        <w:rPr>
          <w:rFonts w:ascii="Times New Roman" w:hAnsi="Times New Roman" w:cs="Times New Roman"/>
        </w:rPr>
      </w:pPr>
    </w:p>
    <w:p w:rsidR="00C07E8A" w:rsidRPr="0060531E" w:rsidRDefault="00C07E8A" w:rsidP="0060531E">
      <w:pPr>
        <w:spacing w:after="0"/>
        <w:rPr>
          <w:rFonts w:ascii="Times New Roman" w:hAnsi="Times New Roman" w:cs="Times New Roman"/>
        </w:rPr>
      </w:pPr>
    </w:p>
    <w:sectPr w:rsidR="00C07E8A" w:rsidRPr="0060531E" w:rsidSect="009421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8A" w:rsidRDefault="00C07E8A" w:rsidP="00D7438F">
      <w:pPr>
        <w:spacing w:after="0" w:line="240" w:lineRule="auto"/>
      </w:pPr>
      <w:r>
        <w:separator/>
      </w:r>
    </w:p>
  </w:endnote>
  <w:endnote w:type="continuationSeparator" w:id="0">
    <w:p w:rsidR="00C07E8A" w:rsidRDefault="00C07E8A" w:rsidP="00D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8A" w:rsidRDefault="00C07E8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07E8A" w:rsidRDefault="00C07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8A" w:rsidRDefault="00C07E8A" w:rsidP="00D7438F">
      <w:pPr>
        <w:spacing w:after="0" w:line="240" w:lineRule="auto"/>
      </w:pPr>
      <w:r>
        <w:separator/>
      </w:r>
    </w:p>
  </w:footnote>
  <w:footnote w:type="continuationSeparator" w:id="0">
    <w:p w:rsidR="00C07E8A" w:rsidRDefault="00C07E8A" w:rsidP="00D7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FE"/>
    <w:rsid w:val="000F51C7"/>
    <w:rsid w:val="00103821"/>
    <w:rsid w:val="0060531E"/>
    <w:rsid w:val="006450C2"/>
    <w:rsid w:val="00686002"/>
    <w:rsid w:val="006D58EB"/>
    <w:rsid w:val="008233A2"/>
    <w:rsid w:val="00917C54"/>
    <w:rsid w:val="00941E4F"/>
    <w:rsid w:val="0094215B"/>
    <w:rsid w:val="00A61153"/>
    <w:rsid w:val="00AE64FC"/>
    <w:rsid w:val="00B52F40"/>
    <w:rsid w:val="00B764B1"/>
    <w:rsid w:val="00BA4DEE"/>
    <w:rsid w:val="00C05A5E"/>
    <w:rsid w:val="00C07E8A"/>
    <w:rsid w:val="00D7438F"/>
    <w:rsid w:val="00DD6EB4"/>
    <w:rsid w:val="00DE09FE"/>
    <w:rsid w:val="00E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6450C2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6450C2"/>
    <w:rPr>
      <w:rFonts w:ascii="Calibri" w:hAnsi="Calibri" w:cs="Calibri"/>
      <w:sz w:val="21"/>
      <w:szCs w:val="21"/>
    </w:rPr>
  </w:style>
  <w:style w:type="table" w:styleId="TableGrid">
    <w:name w:val="Table Grid"/>
    <w:basedOn w:val="TableNormal"/>
    <w:uiPriority w:val="99"/>
    <w:rsid w:val="008233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8F"/>
  </w:style>
  <w:style w:type="paragraph" w:styleId="Footer">
    <w:name w:val="footer"/>
    <w:basedOn w:val="Normal"/>
    <w:link w:val="FooterChar"/>
    <w:uiPriority w:val="99"/>
    <w:rsid w:val="00D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8F"/>
  </w:style>
  <w:style w:type="character" w:styleId="Emphasis">
    <w:name w:val="Emphasis"/>
    <w:basedOn w:val="DefaultParagraphFont"/>
    <w:uiPriority w:val="99"/>
    <w:qFormat/>
    <w:rsid w:val="00DD6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366</Words>
  <Characters>2201</Characters>
  <Application>Microsoft Office Outlook</Application>
  <DocSecurity>0</DocSecurity>
  <Lines>0</Lines>
  <Paragraphs>0</Paragraphs>
  <ScaleCrop>false</ScaleCrop>
  <Company>MGOPS RAWICZ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TELEADRESOWA PODMIOTÓW DZIAŁAJĄCYCH W OBSZARZE PRZECIWDZIAŁANIA PRZEMOCY W RODZINIE</dc:title>
  <dc:subject/>
  <dc:creator>Wiesław Pawelec</dc:creator>
  <cp:keywords/>
  <dc:description/>
  <cp:lastModifiedBy>OPS</cp:lastModifiedBy>
  <cp:revision>2</cp:revision>
  <dcterms:created xsi:type="dcterms:W3CDTF">2020-08-27T06:41:00Z</dcterms:created>
  <dcterms:modified xsi:type="dcterms:W3CDTF">2020-08-27T06:41:00Z</dcterms:modified>
</cp:coreProperties>
</file>