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5D" w:rsidRDefault="00C07E5D" w:rsidP="008977C6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07E5D" w:rsidRPr="008977C6" w:rsidRDefault="00C07E5D" w:rsidP="008977C6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8977C6">
        <w:rPr>
          <w:rFonts w:ascii="Calibri" w:hAnsi="Calibri" w:cs="Calibri"/>
          <w:b/>
          <w:bCs/>
          <w:sz w:val="32"/>
          <w:szCs w:val="32"/>
        </w:rPr>
        <w:t>OŚWIADCZENIE</w:t>
      </w:r>
    </w:p>
    <w:p w:rsidR="00C07E5D" w:rsidRDefault="00C07E5D" w:rsidP="008977C6">
      <w:pPr>
        <w:jc w:val="center"/>
        <w:rPr>
          <w:rFonts w:ascii="Calibri" w:hAnsi="Calibri" w:cs="Calibri"/>
          <w:b/>
          <w:bCs/>
          <w:sz w:val="26"/>
          <w:szCs w:val="26"/>
        </w:rPr>
      </w:pPr>
    </w:p>
    <w:p w:rsidR="00C07E5D" w:rsidRPr="00997FED" w:rsidRDefault="00C07E5D" w:rsidP="00DB3A0C">
      <w:pPr>
        <w:rPr>
          <w:rFonts w:ascii="Calibri" w:hAnsi="Calibri" w:cs="Calibri"/>
          <w:sz w:val="22"/>
          <w:szCs w:val="22"/>
        </w:rPr>
      </w:pPr>
      <w:r w:rsidRPr="00997FED">
        <w:rPr>
          <w:rFonts w:ascii="Calibri" w:hAnsi="Calibri" w:cs="Calibri"/>
          <w:sz w:val="22"/>
          <w:szCs w:val="22"/>
        </w:rPr>
        <w:t xml:space="preserve">Oświadczam, </w:t>
      </w:r>
      <w:r>
        <w:rPr>
          <w:rFonts w:ascii="Calibri" w:hAnsi="Calibri" w:cs="Calibri"/>
          <w:sz w:val="22"/>
          <w:szCs w:val="22"/>
        </w:rPr>
        <w:t>iż</w:t>
      </w:r>
      <w:r w:rsidRPr="00997FED">
        <w:rPr>
          <w:rFonts w:ascii="Calibri" w:hAnsi="Calibri" w:cs="Calibri"/>
          <w:sz w:val="22"/>
          <w:szCs w:val="22"/>
        </w:rPr>
        <w:t xml:space="preserve"> zgodnie z art. 13 ust. 1 i ust. 2 ogólnego rozporządzenia o ochronie danych osobowych z dnia 27 kwietnia 2016r.</w:t>
      </w:r>
      <w:r>
        <w:rPr>
          <w:rFonts w:ascii="Calibri" w:hAnsi="Calibri" w:cs="Calibri"/>
          <w:sz w:val="22"/>
          <w:szCs w:val="22"/>
        </w:rPr>
        <w:t>(RODO)</w:t>
      </w:r>
      <w:r w:rsidRPr="00997FED">
        <w:rPr>
          <w:rFonts w:ascii="Calibri" w:hAnsi="Calibri" w:cs="Calibri"/>
          <w:sz w:val="22"/>
          <w:szCs w:val="22"/>
        </w:rPr>
        <w:t>, zostałam(em) poinformowana(ny), że:</w:t>
      </w:r>
    </w:p>
    <w:p w:rsidR="00C07E5D" w:rsidRPr="00997FED" w:rsidRDefault="00C07E5D" w:rsidP="00DB3A0C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C07E5D" w:rsidRPr="00997FED" w:rsidRDefault="00C07E5D" w:rsidP="00252585">
      <w:pPr>
        <w:pStyle w:val="ListParagraph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 xml:space="preserve">Administratorem danych osobowych jest: </w:t>
      </w:r>
      <w:r w:rsidRPr="00E040EA">
        <w:rPr>
          <w:rFonts w:ascii="Calibri" w:hAnsi="Calibri" w:cs="Calibri"/>
          <w:color w:val="0000FF"/>
          <w:sz w:val="20"/>
          <w:szCs w:val="20"/>
        </w:rPr>
        <w:t xml:space="preserve">Miejsko - Gminny Ośrodek Pomocy Społecznej w Rawiczu, </w:t>
      </w:r>
      <w:r w:rsidRPr="00E040EA">
        <w:rPr>
          <w:rFonts w:ascii="Calibri" w:hAnsi="Calibri" w:cs="Calibri"/>
          <w:color w:val="0000FF"/>
          <w:sz w:val="20"/>
          <w:szCs w:val="20"/>
        </w:rPr>
        <w:br/>
        <w:t>z siedzibą przy ul. Grota Roweckiego 4a, 63-900 Rawicz</w:t>
      </w:r>
      <w:r w:rsidRPr="00997FED">
        <w:rPr>
          <w:rFonts w:ascii="Calibri" w:hAnsi="Calibri" w:cs="Calibri"/>
          <w:sz w:val="20"/>
          <w:szCs w:val="20"/>
        </w:rPr>
        <w:t>.</w:t>
      </w:r>
    </w:p>
    <w:p w:rsidR="00C07E5D" w:rsidRPr="00997FED" w:rsidRDefault="00C07E5D" w:rsidP="00252585">
      <w:pPr>
        <w:pStyle w:val="ListParagraph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Kontakt z inspektorem ochrony danych: </w:t>
      </w:r>
      <w:r w:rsidRPr="003D72F1">
        <w:rPr>
          <w:rFonts w:ascii="Calibri" w:hAnsi="Calibri" w:cs="Calibri"/>
          <w:color w:val="0000FF"/>
          <w:sz w:val="20"/>
          <w:szCs w:val="20"/>
        </w:rPr>
        <w:t>emial</w:t>
      </w:r>
      <w:r>
        <w:rPr>
          <w:rFonts w:ascii="Calibri" w:hAnsi="Calibri" w:cs="Calibri"/>
          <w:color w:val="0000FF"/>
          <w:sz w:val="20"/>
          <w:szCs w:val="20"/>
        </w:rPr>
        <w:t xml:space="preserve">  iod.ops@rawicz.eu,</w:t>
      </w:r>
      <w:r w:rsidRPr="003D72F1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AE4AA7">
        <w:rPr>
          <w:rFonts w:ascii="Calibri" w:hAnsi="Calibri" w:cs="Calibri"/>
          <w:color w:val="0000FF"/>
          <w:sz w:val="20"/>
          <w:szCs w:val="20"/>
        </w:rPr>
        <w:t xml:space="preserve"> tel.65-546-70-97</w:t>
      </w:r>
    </w:p>
    <w:p w:rsidR="00C07E5D" w:rsidRPr="00DE4F3B" w:rsidRDefault="00C07E5D" w:rsidP="00DE4F3B">
      <w:pPr>
        <w:pStyle w:val="ListParagraph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Dane osobowe przetwarzane są w celu</w:t>
      </w:r>
      <w:r>
        <w:rPr>
          <w:rFonts w:ascii="Calibri" w:hAnsi="Calibri" w:cs="Calibri"/>
          <w:sz w:val="20"/>
          <w:szCs w:val="20"/>
        </w:rPr>
        <w:t xml:space="preserve"> </w:t>
      </w:r>
      <w:r w:rsidRPr="00DE4F3B">
        <w:rPr>
          <w:rFonts w:ascii="Calibri" w:hAnsi="Calibri" w:cs="Calibri"/>
          <w:b/>
          <w:bCs/>
          <w:color w:val="0000FF"/>
          <w:sz w:val="20"/>
          <w:szCs w:val="20"/>
        </w:rPr>
        <w:t>przeprowadzenia procedury naboru kandydatów na wolne stanowisk</w:t>
      </w:r>
      <w:r>
        <w:rPr>
          <w:rFonts w:ascii="Calibri" w:hAnsi="Calibri" w:cs="Calibri"/>
          <w:b/>
          <w:bCs/>
          <w:color w:val="0000FF"/>
          <w:sz w:val="20"/>
          <w:szCs w:val="20"/>
        </w:rPr>
        <w:t>o</w:t>
      </w:r>
      <w:r w:rsidRPr="00DE4F3B">
        <w:rPr>
          <w:rFonts w:ascii="Calibri" w:hAnsi="Calibri" w:cs="Calibri"/>
          <w:color w:val="0000FF"/>
          <w:sz w:val="20"/>
          <w:szCs w:val="20"/>
        </w:rPr>
        <w:t>,</w:t>
      </w:r>
    </w:p>
    <w:p w:rsidR="00C07E5D" w:rsidRPr="005B1110" w:rsidRDefault="00C07E5D" w:rsidP="00A93C6C">
      <w:pPr>
        <w:ind w:firstLine="284"/>
        <w:rPr>
          <w:rFonts w:ascii="Calibri" w:hAnsi="Calibri" w:cs="Calibri"/>
          <w:sz w:val="20"/>
          <w:szCs w:val="20"/>
        </w:rPr>
      </w:pPr>
      <w:r w:rsidRPr="005B1110">
        <w:rPr>
          <w:rFonts w:ascii="Calibri" w:hAnsi="Calibri" w:cs="Calibri"/>
          <w:sz w:val="20"/>
          <w:szCs w:val="20"/>
        </w:rPr>
        <w:t xml:space="preserve">na podstawie </w:t>
      </w:r>
      <w:r w:rsidRPr="005B1110">
        <w:rPr>
          <w:rFonts w:ascii="Calibri" w:hAnsi="Calibri" w:cs="Calibri"/>
          <w:kern w:val="26"/>
          <w:sz w:val="20"/>
          <w:szCs w:val="20"/>
        </w:rPr>
        <w:t>*</w:t>
      </w:r>
      <w:r w:rsidRPr="005B1110">
        <w:rPr>
          <w:rFonts w:ascii="Calibri" w:hAnsi="Calibri" w:cs="Calibri"/>
          <w:kern w:val="26"/>
          <w:sz w:val="20"/>
          <w:szCs w:val="20"/>
          <w:vertAlign w:val="superscript"/>
        </w:rPr>
        <w:t>)</w:t>
      </w:r>
      <w:r w:rsidRPr="005B1110">
        <w:rPr>
          <w:rFonts w:ascii="Calibri" w:hAnsi="Calibri" w:cs="Calibri"/>
          <w:sz w:val="20"/>
          <w:szCs w:val="20"/>
        </w:rPr>
        <w:t xml:space="preserve">: </w:t>
      </w:r>
    </w:p>
    <w:p w:rsidR="00C07E5D" w:rsidRPr="004D0152" w:rsidRDefault="00C07E5D" w:rsidP="004D2F3D">
      <w:pPr>
        <w:pStyle w:val="ListParagraph"/>
        <w:numPr>
          <w:ilvl w:val="0"/>
          <w:numId w:val="7"/>
        </w:numPr>
        <w:ind w:left="851" w:hanging="284"/>
        <w:rPr>
          <w:rFonts w:ascii="Calibri" w:hAnsi="Calibri" w:cs="Calibri"/>
          <w:color w:val="0000FF"/>
          <w:sz w:val="20"/>
          <w:szCs w:val="20"/>
        </w:rPr>
      </w:pPr>
      <w:r w:rsidRPr="004D0152">
        <w:rPr>
          <w:rFonts w:ascii="Calibri" w:hAnsi="Calibri" w:cs="Calibri"/>
          <w:color w:val="0000FF"/>
          <w:sz w:val="20"/>
          <w:szCs w:val="20"/>
        </w:rPr>
        <w:t>art. 22(1) ustawy z dnia 26 czerwca 1974 Kodeks pra</w:t>
      </w:r>
      <w:r>
        <w:rPr>
          <w:rFonts w:ascii="Calibri" w:hAnsi="Calibri" w:cs="Calibri"/>
          <w:color w:val="0000FF"/>
          <w:sz w:val="20"/>
          <w:szCs w:val="20"/>
        </w:rPr>
        <w:t>cy ( Dz. U. z 2019r., poz.1040 ze</w:t>
      </w:r>
      <w:r w:rsidRPr="004D0152">
        <w:rPr>
          <w:rFonts w:ascii="Calibri" w:hAnsi="Calibri" w:cs="Calibri"/>
          <w:color w:val="0000FF"/>
          <w:sz w:val="20"/>
          <w:szCs w:val="20"/>
        </w:rPr>
        <w:t xml:space="preserve"> zm.), </w:t>
      </w:r>
    </w:p>
    <w:p w:rsidR="00C07E5D" w:rsidRPr="004D0152" w:rsidRDefault="00C07E5D" w:rsidP="002D13F8">
      <w:pPr>
        <w:pStyle w:val="ListParagraph"/>
        <w:numPr>
          <w:ilvl w:val="0"/>
          <w:numId w:val="7"/>
        </w:numPr>
        <w:ind w:left="851" w:hanging="284"/>
        <w:rPr>
          <w:rFonts w:ascii="Calibri" w:hAnsi="Calibri" w:cs="Calibri"/>
          <w:color w:val="0000FF"/>
          <w:sz w:val="20"/>
          <w:szCs w:val="20"/>
        </w:rPr>
      </w:pPr>
      <w:r w:rsidRPr="004D0152">
        <w:rPr>
          <w:rFonts w:ascii="Calibri" w:hAnsi="Calibri" w:cs="Calibri"/>
          <w:color w:val="0000FF"/>
          <w:sz w:val="20"/>
          <w:szCs w:val="20"/>
        </w:rPr>
        <w:t xml:space="preserve">art. 6 ust. 3 i 4 ustawy z 21 listopada 2008 r. o pracownikach samorządowych </w:t>
      </w:r>
      <w:r>
        <w:rPr>
          <w:rFonts w:ascii="Calibri" w:hAnsi="Calibri" w:cs="Calibri"/>
          <w:color w:val="0000FF"/>
          <w:sz w:val="20"/>
          <w:szCs w:val="20"/>
        </w:rPr>
        <w:t xml:space="preserve">(Dz.U.2018r. poz. 1260 </w:t>
      </w:r>
      <w:r w:rsidRPr="004D0152">
        <w:rPr>
          <w:rFonts w:ascii="Calibri" w:hAnsi="Calibri" w:cs="Calibri"/>
          <w:color w:val="0000FF"/>
          <w:sz w:val="20"/>
          <w:szCs w:val="20"/>
        </w:rPr>
        <w:t xml:space="preserve"> ze zm.)</w:t>
      </w:r>
    </w:p>
    <w:p w:rsidR="00C07E5D" w:rsidRPr="004D0152" w:rsidRDefault="00C07E5D" w:rsidP="002D13F8">
      <w:pPr>
        <w:pStyle w:val="ListParagraph"/>
        <w:numPr>
          <w:ilvl w:val="0"/>
          <w:numId w:val="7"/>
        </w:numPr>
        <w:ind w:left="851" w:hanging="284"/>
        <w:rPr>
          <w:rFonts w:ascii="Calibri" w:hAnsi="Calibri" w:cs="Calibri"/>
          <w:color w:val="0000FF"/>
          <w:sz w:val="20"/>
          <w:szCs w:val="20"/>
        </w:rPr>
      </w:pPr>
      <w:r>
        <w:rPr>
          <w:rFonts w:ascii="Calibri" w:hAnsi="Calibri" w:cs="Calibri"/>
          <w:color w:val="0000FF"/>
          <w:sz w:val="20"/>
          <w:szCs w:val="20"/>
        </w:rPr>
        <w:t xml:space="preserve">   </w:t>
      </w:r>
      <w:r w:rsidRPr="004D0152">
        <w:rPr>
          <w:rFonts w:ascii="Calibri" w:hAnsi="Calibri" w:cs="Calibri"/>
          <w:color w:val="0000FF"/>
          <w:sz w:val="20"/>
          <w:szCs w:val="20"/>
        </w:rPr>
        <w:t>zgody, jeśli dane wykraczają poza zakres określony w w/w przepisach prawa.</w:t>
      </w:r>
    </w:p>
    <w:p w:rsidR="00C07E5D" w:rsidRPr="00526F1B" w:rsidRDefault="00C07E5D" w:rsidP="00252585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526F1B">
        <w:rPr>
          <w:rFonts w:ascii="Calibri" w:hAnsi="Calibri" w:cs="Calibri"/>
          <w:sz w:val="20"/>
          <w:szCs w:val="20"/>
        </w:rPr>
        <w:t>Odbiorcami danych osobowych mogą być: podmioty upoważnione do kontroli tutejszego Ośrodka, podmioty właściwe w</w:t>
      </w:r>
      <w:r>
        <w:rPr>
          <w:rFonts w:ascii="Calibri" w:hAnsi="Calibri" w:cs="Calibri"/>
          <w:sz w:val="20"/>
          <w:szCs w:val="20"/>
        </w:rPr>
        <w:t> </w:t>
      </w:r>
      <w:r w:rsidRPr="00526F1B">
        <w:rPr>
          <w:rFonts w:ascii="Calibri" w:hAnsi="Calibri" w:cs="Calibri"/>
          <w:sz w:val="20"/>
          <w:szCs w:val="20"/>
        </w:rPr>
        <w:t>instancyjnym toku postępowania, oraz inne podmioty uprawnione na podstawie obowiązujących przepisów.</w:t>
      </w:r>
    </w:p>
    <w:p w:rsidR="00C07E5D" w:rsidRPr="00997FED" w:rsidRDefault="00C07E5D" w:rsidP="00252585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Dane osobowe będą przechowywane przez okres niezbędny do osiągnięcia celu przetwarzania, mając na względzie podstawy prawne do przetwarzania, przechowywania i brakowania danych.</w:t>
      </w:r>
    </w:p>
    <w:p w:rsidR="00C07E5D" w:rsidRPr="00997FED" w:rsidRDefault="00C07E5D" w:rsidP="00252585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Posiadam prawo dostępu do treści swoich danych oraz prawo do ich sprostowania, usunięcia, ograniczenia przetwarzania, prawo wniesienia sprzeciwu przetwarzania, prawo do przenoszenia danych (prawa te mogą być ograniczone innymi przepisami).</w:t>
      </w:r>
    </w:p>
    <w:p w:rsidR="00C07E5D" w:rsidRPr="00997FED" w:rsidRDefault="00C07E5D" w:rsidP="00252585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Posiadam prawo do cofnięcia zgody do przetwarzania danych  - w dowolnym  momencie bez wpływu na zgodność z prawem przetwarzania, którego dokonano na podstawie zgody przed jej cofnięciem - jeżeli przetwarzanie odbywa się na podstawie zgody.</w:t>
      </w:r>
    </w:p>
    <w:p w:rsidR="00C07E5D" w:rsidRPr="00997FED" w:rsidRDefault="00C07E5D" w:rsidP="00252585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Posiadam prawo wniesienia skargi do Organu nadzorczego.</w:t>
      </w:r>
    </w:p>
    <w:p w:rsidR="00C07E5D" w:rsidRPr="00997FED" w:rsidRDefault="00C07E5D" w:rsidP="00252585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 xml:space="preserve">podanie danych osobowych jest </w:t>
      </w:r>
      <w:r w:rsidRPr="00A2300A">
        <w:rPr>
          <w:rFonts w:ascii="Calibri" w:hAnsi="Calibri" w:cs="Calibri"/>
          <w:i/>
          <w:iCs/>
          <w:color w:val="0000FF"/>
          <w:sz w:val="20"/>
          <w:szCs w:val="20"/>
        </w:rPr>
        <w:t>obowiązkiem ustawowym/dobrowolne</w:t>
      </w:r>
      <w:r>
        <w:rPr>
          <w:rFonts w:ascii="Calibri" w:hAnsi="Calibri" w:cs="Calibri"/>
          <w:i/>
          <w:iCs/>
          <w:color w:val="0000FF"/>
          <w:sz w:val="20"/>
          <w:szCs w:val="20"/>
        </w:rPr>
        <w:t>*</w:t>
      </w:r>
      <w:r w:rsidRPr="00ED36CE">
        <w:rPr>
          <w:rFonts w:ascii="Calibri" w:hAnsi="Calibri" w:cs="Calibri"/>
          <w:i/>
          <w:iCs/>
          <w:color w:val="0000FF"/>
          <w:kern w:val="20"/>
          <w:sz w:val="20"/>
          <w:szCs w:val="20"/>
          <w:vertAlign w:val="superscript"/>
        </w:rPr>
        <w:t>)</w:t>
      </w:r>
      <w:r w:rsidRPr="00997FED">
        <w:rPr>
          <w:rFonts w:ascii="Calibri" w:hAnsi="Calibri" w:cs="Calibri"/>
          <w:sz w:val="20"/>
          <w:szCs w:val="20"/>
        </w:rPr>
        <w:t xml:space="preserve">, a konsekwencją niepodania danych </w:t>
      </w:r>
      <w:r>
        <w:rPr>
          <w:rFonts w:ascii="Calibri" w:hAnsi="Calibri" w:cs="Calibri"/>
          <w:sz w:val="20"/>
          <w:szCs w:val="20"/>
        </w:rPr>
        <w:t>będzie</w:t>
      </w:r>
      <w:r w:rsidRPr="00997FED">
        <w:rPr>
          <w:rFonts w:ascii="Calibri" w:hAnsi="Calibri" w:cs="Calibri"/>
          <w:sz w:val="20"/>
          <w:szCs w:val="20"/>
        </w:rPr>
        <w:t xml:space="preserve"> </w:t>
      </w:r>
      <w:r w:rsidRPr="00E040EA">
        <w:rPr>
          <w:rFonts w:ascii="Calibri" w:hAnsi="Calibri" w:cs="Calibri"/>
          <w:color w:val="0000FF"/>
          <w:sz w:val="20"/>
          <w:szCs w:val="20"/>
        </w:rPr>
        <w:t xml:space="preserve">brak możliwości </w:t>
      </w:r>
      <w:r>
        <w:rPr>
          <w:rFonts w:ascii="Calibri" w:hAnsi="Calibri" w:cs="Calibri"/>
          <w:color w:val="0000FF"/>
          <w:sz w:val="20"/>
          <w:szCs w:val="20"/>
        </w:rPr>
        <w:t xml:space="preserve">wzięcia udziału w naborze </w:t>
      </w:r>
      <w:r w:rsidRPr="007C70CC">
        <w:rPr>
          <w:rFonts w:ascii="Calibri" w:hAnsi="Calibri" w:cs="Calibri"/>
          <w:color w:val="0000FF"/>
          <w:sz w:val="20"/>
          <w:szCs w:val="20"/>
        </w:rPr>
        <w:t>kandydatów na wolne stanowisk</w:t>
      </w:r>
      <w:r>
        <w:rPr>
          <w:rFonts w:ascii="Calibri" w:hAnsi="Calibri" w:cs="Calibri"/>
          <w:color w:val="0000FF"/>
          <w:sz w:val="20"/>
          <w:szCs w:val="20"/>
        </w:rPr>
        <w:t>o</w:t>
      </w:r>
      <w:r w:rsidRPr="00997FED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  <w:r w:rsidRPr="00A73D66">
        <w:rPr>
          <w:rFonts w:ascii="Calibri" w:hAnsi="Calibri" w:cs="Calibri"/>
          <w:sz w:val="20"/>
          <w:szCs w:val="20"/>
        </w:rPr>
        <w:t xml:space="preserve">W pozostałym zakresie </w:t>
      </w:r>
      <w:r>
        <w:rPr>
          <w:rFonts w:ascii="Calibri" w:hAnsi="Calibri" w:cs="Calibri"/>
          <w:sz w:val="20"/>
          <w:szCs w:val="20"/>
        </w:rPr>
        <w:t>moje</w:t>
      </w:r>
      <w:r w:rsidRPr="00A73D66">
        <w:rPr>
          <w:rFonts w:ascii="Calibri" w:hAnsi="Calibri" w:cs="Calibri"/>
          <w:sz w:val="20"/>
          <w:szCs w:val="20"/>
        </w:rPr>
        <w:t xml:space="preserve"> dane osobowe mogą być przetwarzan</w:t>
      </w:r>
      <w:r>
        <w:rPr>
          <w:rFonts w:ascii="Calibri" w:hAnsi="Calibri" w:cs="Calibri"/>
          <w:sz w:val="20"/>
          <w:szCs w:val="20"/>
        </w:rPr>
        <w:t xml:space="preserve">e na podstawie udzielonej przeze mnie </w:t>
      </w:r>
      <w:r w:rsidRPr="00A73D66">
        <w:rPr>
          <w:rFonts w:ascii="Calibri" w:hAnsi="Calibri" w:cs="Calibri"/>
          <w:sz w:val="20"/>
          <w:szCs w:val="20"/>
        </w:rPr>
        <w:t>zgody lub na podstawie innych przesłanek dopuszczalności przetwarzania wskazanych w art. 6 i 9 RODO.</w:t>
      </w:r>
    </w:p>
    <w:p w:rsidR="00C07E5D" w:rsidRPr="00997FED" w:rsidRDefault="00C07E5D" w:rsidP="00252585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Dane osobowe mogą zostać uzyskane od innych podmiotów zobowiązanych do udzielenia odpowiedzi na żądanie Ośrodka.</w:t>
      </w:r>
    </w:p>
    <w:p w:rsidR="00C07E5D" w:rsidRDefault="00C07E5D" w:rsidP="00DB3A0C">
      <w:pPr>
        <w:rPr>
          <w:rFonts w:ascii="Calibri" w:hAnsi="Calibri" w:cs="Calibri"/>
          <w:sz w:val="26"/>
          <w:szCs w:val="26"/>
        </w:rPr>
      </w:pPr>
    </w:p>
    <w:p w:rsidR="00C07E5D" w:rsidRDefault="00C07E5D" w:rsidP="00DB3A0C">
      <w:pPr>
        <w:rPr>
          <w:rFonts w:ascii="Calibri" w:hAnsi="Calibri" w:cs="Calibri"/>
          <w:sz w:val="26"/>
          <w:szCs w:val="26"/>
        </w:rPr>
      </w:pPr>
    </w:p>
    <w:p w:rsidR="00C07E5D" w:rsidRDefault="00C07E5D" w:rsidP="00DB3A0C">
      <w:pPr>
        <w:rPr>
          <w:rFonts w:ascii="Calibri" w:hAnsi="Calibri" w:cs="Calibri"/>
          <w:sz w:val="26"/>
          <w:szCs w:val="26"/>
        </w:rPr>
      </w:pPr>
    </w:p>
    <w:p w:rsidR="00C07E5D" w:rsidRPr="00E16CD3" w:rsidRDefault="00C07E5D" w:rsidP="00DB3A0C">
      <w:pPr>
        <w:rPr>
          <w:rFonts w:ascii="Calibri" w:hAnsi="Calibri" w:cs="Calibri"/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3259"/>
        <w:gridCol w:w="2661"/>
        <w:gridCol w:w="4678"/>
      </w:tblGrid>
      <w:tr w:rsidR="00C07E5D" w:rsidRPr="00E16CD3">
        <w:tc>
          <w:tcPr>
            <w:tcW w:w="3259" w:type="dxa"/>
          </w:tcPr>
          <w:p w:rsidR="00C07E5D" w:rsidRPr="00B01B7C" w:rsidRDefault="00C07E5D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2661" w:type="dxa"/>
          </w:tcPr>
          <w:p w:rsidR="00C07E5D" w:rsidRPr="00B01B7C" w:rsidRDefault="00C07E5D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4678" w:type="dxa"/>
          </w:tcPr>
          <w:p w:rsidR="00C07E5D" w:rsidRPr="00B01B7C" w:rsidRDefault="00C07E5D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C07E5D" w:rsidRPr="00E16CD3">
        <w:tc>
          <w:tcPr>
            <w:tcW w:w="3259" w:type="dxa"/>
          </w:tcPr>
          <w:p w:rsidR="00C07E5D" w:rsidRPr="00B01B7C" w:rsidRDefault="00C07E5D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Miejscowość</w:t>
            </w:r>
          </w:p>
        </w:tc>
        <w:tc>
          <w:tcPr>
            <w:tcW w:w="2661" w:type="dxa"/>
          </w:tcPr>
          <w:p w:rsidR="00C07E5D" w:rsidRPr="00B01B7C" w:rsidRDefault="00C07E5D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Data</w:t>
            </w:r>
          </w:p>
        </w:tc>
        <w:tc>
          <w:tcPr>
            <w:tcW w:w="4678" w:type="dxa"/>
          </w:tcPr>
          <w:p w:rsidR="00C07E5D" w:rsidRPr="00B01B7C" w:rsidRDefault="00C07E5D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Podpis osoby składającej oświadczenie</w:t>
            </w:r>
          </w:p>
        </w:tc>
      </w:tr>
    </w:tbl>
    <w:p w:rsidR="00C07E5D" w:rsidRPr="00F77D2E" w:rsidRDefault="00C07E5D" w:rsidP="007752F5">
      <w:pPr>
        <w:rPr>
          <w:rFonts w:ascii="Calibri" w:hAnsi="Calibri" w:cs="Calibri"/>
          <w:color w:val="00B0F0"/>
          <w:sz w:val="2"/>
          <w:szCs w:val="2"/>
        </w:rPr>
      </w:pPr>
    </w:p>
    <w:sectPr w:rsidR="00C07E5D" w:rsidRPr="00F77D2E" w:rsidSect="00A46AC9">
      <w:footerReference w:type="default" r:id="rId7"/>
      <w:pgSz w:w="11906" w:h="16838"/>
      <w:pgMar w:top="426" w:right="566" w:bottom="993" w:left="851" w:header="708" w:footer="50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E5D" w:rsidRDefault="00C07E5D" w:rsidP="00F835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07E5D" w:rsidRDefault="00C07E5D" w:rsidP="00F835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E5D" w:rsidRDefault="00C07E5D">
    <w:pPr>
      <w:pStyle w:val="Footer"/>
      <w:rPr>
        <w:rFonts w:ascii="Calibri" w:hAnsi="Calibri" w:cs="Calibri"/>
        <w:sz w:val="20"/>
        <w:szCs w:val="20"/>
      </w:rPr>
    </w:pPr>
  </w:p>
  <w:tbl>
    <w:tblPr>
      <w:tblW w:w="0" w:type="auto"/>
      <w:tblInd w:w="2" w:type="dxa"/>
      <w:tblLook w:val="00A0"/>
    </w:tblPr>
    <w:tblGrid>
      <w:gridCol w:w="2371"/>
      <w:gridCol w:w="8226"/>
    </w:tblGrid>
    <w:tr w:rsidR="00C07E5D">
      <w:tc>
        <w:tcPr>
          <w:tcW w:w="2376" w:type="dxa"/>
          <w:tcBorders>
            <w:top w:val="single" w:sz="4" w:space="0" w:color="auto"/>
          </w:tcBorders>
        </w:tcPr>
        <w:p w:rsidR="00C07E5D" w:rsidRPr="00B01B7C" w:rsidRDefault="00C07E5D">
          <w:pPr>
            <w:pStyle w:val="Footer"/>
            <w:rPr>
              <w:rFonts w:ascii="Calibri" w:hAnsi="Calibri" w:cs="Calibri"/>
              <w:sz w:val="20"/>
              <w:szCs w:val="20"/>
            </w:rPr>
          </w:pPr>
          <w:r w:rsidRPr="00B01B7C">
            <w:rPr>
              <w:rFonts w:ascii="Calibri" w:hAnsi="Calibri" w:cs="Calibri"/>
              <w:sz w:val="20"/>
              <w:szCs w:val="20"/>
            </w:rPr>
            <w:t>*</w:t>
          </w:r>
          <w:r w:rsidRPr="00B01B7C">
            <w:rPr>
              <w:rFonts w:ascii="Calibri" w:hAnsi="Calibri" w:cs="Calibri"/>
              <w:kern w:val="24"/>
              <w:sz w:val="20"/>
              <w:szCs w:val="20"/>
              <w:vertAlign w:val="superscript"/>
            </w:rPr>
            <w:t>)</w:t>
          </w:r>
          <w:r w:rsidRPr="00B01B7C">
            <w:rPr>
              <w:rFonts w:ascii="Calibri" w:hAnsi="Calibri" w:cs="Calibri"/>
              <w:sz w:val="20"/>
              <w:szCs w:val="20"/>
            </w:rPr>
            <w:t xml:space="preserve"> niewłaściwe skreślić</w:t>
          </w:r>
        </w:p>
      </w:tc>
      <w:tc>
        <w:tcPr>
          <w:tcW w:w="8253" w:type="dxa"/>
        </w:tcPr>
        <w:p w:rsidR="00C07E5D" w:rsidRPr="00B01B7C" w:rsidRDefault="00C07E5D" w:rsidP="00B01B7C">
          <w:pPr>
            <w:pStyle w:val="Footer"/>
            <w:jc w:val="right"/>
            <w:rPr>
              <w:rFonts w:ascii="Calibri" w:hAnsi="Calibri" w:cs="Calibri"/>
              <w:sz w:val="18"/>
              <w:szCs w:val="18"/>
            </w:rPr>
          </w:pPr>
          <w:r w:rsidRPr="00B01B7C">
            <w:rPr>
              <w:rFonts w:ascii="Calibri" w:hAnsi="Calibri" w:cs="Calibri"/>
              <w:sz w:val="18"/>
              <w:szCs w:val="18"/>
            </w:rPr>
            <w:t>Druk: RODO.OI(KAND-NAB-UOP)w.2</w:t>
          </w:r>
        </w:p>
      </w:tc>
    </w:tr>
  </w:tbl>
  <w:p w:rsidR="00C07E5D" w:rsidRPr="00453BDC" w:rsidRDefault="00C07E5D" w:rsidP="0005002B">
    <w:pPr>
      <w:pStyle w:val="Footer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E5D" w:rsidRDefault="00C07E5D" w:rsidP="00F8358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07E5D" w:rsidRDefault="00C07E5D" w:rsidP="00F835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3500"/>
    <w:multiLevelType w:val="hybridMultilevel"/>
    <w:tmpl w:val="F3FC9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94F0A"/>
    <w:multiLevelType w:val="hybridMultilevel"/>
    <w:tmpl w:val="3182B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2C031F9"/>
    <w:multiLevelType w:val="hybridMultilevel"/>
    <w:tmpl w:val="9160A4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72D7EF8"/>
    <w:multiLevelType w:val="hybridMultilevel"/>
    <w:tmpl w:val="6DD870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F3341F2"/>
    <w:multiLevelType w:val="hybridMultilevel"/>
    <w:tmpl w:val="6394A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E6048"/>
    <w:multiLevelType w:val="hybridMultilevel"/>
    <w:tmpl w:val="401E4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57294"/>
    <w:multiLevelType w:val="hybridMultilevel"/>
    <w:tmpl w:val="EEE20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A0C"/>
    <w:rsid w:val="00006002"/>
    <w:rsid w:val="00006FA3"/>
    <w:rsid w:val="00032C6F"/>
    <w:rsid w:val="0005002B"/>
    <w:rsid w:val="000625E1"/>
    <w:rsid w:val="000D3326"/>
    <w:rsid w:val="000E15CA"/>
    <w:rsid w:val="000F29C1"/>
    <w:rsid w:val="000F4EA0"/>
    <w:rsid w:val="000F5472"/>
    <w:rsid w:val="00121697"/>
    <w:rsid w:val="00142C8C"/>
    <w:rsid w:val="0017745D"/>
    <w:rsid w:val="001875D4"/>
    <w:rsid w:val="00196B3B"/>
    <w:rsid w:val="001D7D3F"/>
    <w:rsid w:val="001F0616"/>
    <w:rsid w:val="001F0728"/>
    <w:rsid w:val="001F3B5D"/>
    <w:rsid w:val="0020366A"/>
    <w:rsid w:val="0021199E"/>
    <w:rsid w:val="00232B99"/>
    <w:rsid w:val="002359F1"/>
    <w:rsid w:val="00240E36"/>
    <w:rsid w:val="00252585"/>
    <w:rsid w:val="00266FE0"/>
    <w:rsid w:val="00286635"/>
    <w:rsid w:val="00286677"/>
    <w:rsid w:val="00293EEA"/>
    <w:rsid w:val="002B74FE"/>
    <w:rsid w:val="002C11F5"/>
    <w:rsid w:val="002C226A"/>
    <w:rsid w:val="002D13F8"/>
    <w:rsid w:val="002D571E"/>
    <w:rsid w:val="002E2380"/>
    <w:rsid w:val="002E3E0B"/>
    <w:rsid w:val="002F39B2"/>
    <w:rsid w:val="00305F47"/>
    <w:rsid w:val="00344118"/>
    <w:rsid w:val="003550A2"/>
    <w:rsid w:val="0036118A"/>
    <w:rsid w:val="00395094"/>
    <w:rsid w:val="003B56F5"/>
    <w:rsid w:val="003C7A5C"/>
    <w:rsid w:val="003D72F1"/>
    <w:rsid w:val="003F7156"/>
    <w:rsid w:val="00414B68"/>
    <w:rsid w:val="00430870"/>
    <w:rsid w:val="00446B7E"/>
    <w:rsid w:val="00453BDC"/>
    <w:rsid w:val="004750EF"/>
    <w:rsid w:val="004820B2"/>
    <w:rsid w:val="0048331E"/>
    <w:rsid w:val="0049025B"/>
    <w:rsid w:val="004B66CD"/>
    <w:rsid w:val="004C6BB8"/>
    <w:rsid w:val="004C7D89"/>
    <w:rsid w:val="004D0152"/>
    <w:rsid w:val="004D2F3D"/>
    <w:rsid w:val="004E5BD4"/>
    <w:rsid w:val="004F4812"/>
    <w:rsid w:val="005064F6"/>
    <w:rsid w:val="005112D2"/>
    <w:rsid w:val="005234AB"/>
    <w:rsid w:val="005263A1"/>
    <w:rsid w:val="00526F1B"/>
    <w:rsid w:val="00555048"/>
    <w:rsid w:val="00564765"/>
    <w:rsid w:val="00567EB1"/>
    <w:rsid w:val="00571EA7"/>
    <w:rsid w:val="005B1110"/>
    <w:rsid w:val="005C2515"/>
    <w:rsid w:val="005D3326"/>
    <w:rsid w:val="005E2364"/>
    <w:rsid w:val="005F5B63"/>
    <w:rsid w:val="00651DFB"/>
    <w:rsid w:val="006565EE"/>
    <w:rsid w:val="0066761D"/>
    <w:rsid w:val="00673DD2"/>
    <w:rsid w:val="00693543"/>
    <w:rsid w:val="0069662A"/>
    <w:rsid w:val="006C30A4"/>
    <w:rsid w:val="006E0333"/>
    <w:rsid w:val="006F398C"/>
    <w:rsid w:val="006F61CC"/>
    <w:rsid w:val="0072652E"/>
    <w:rsid w:val="00727D73"/>
    <w:rsid w:val="0075084C"/>
    <w:rsid w:val="00754583"/>
    <w:rsid w:val="00773855"/>
    <w:rsid w:val="007752F5"/>
    <w:rsid w:val="007A4B95"/>
    <w:rsid w:val="007A5975"/>
    <w:rsid w:val="007B49C8"/>
    <w:rsid w:val="007C70CC"/>
    <w:rsid w:val="007D20A1"/>
    <w:rsid w:val="007E61C5"/>
    <w:rsid w:val="008312C0"/>
    <w:rsid w:val="00837637"/>
    <w:rsid w:val="00844DB3"/>
    <w:rsid w:val="00861456"/>
    <w:rsid w:val="00886794"/>
    <w:rsid w:val="00890404"/>
    <w:rsid w:val="008977C6"/>
    <w:rsid w:val="008C2247"/>
    <w:rsid w:val="008D0946"/>
    <w:rsid w:val="008D52DD"/>
    <w:rsid w:val="008E2CB4"/>
    <w:rsid w:val="008F645F"/>
    <w:rsid w:val="008F74EE"/>
    <w:rsid w:val="00927944"/>
    <w:rsid w:val="009505AE"/>
    <w:rsid w:val="00960DD2"/>
    <w:rsid w:val="00982D85"/>
    <w:rsid w:val="009943E9"/>
    <w:rsid w:val="00997FED"/>
    <w:rsid w:val="009A593B"/>
    <w:rsid w:val="009C30FB"/>
    <w:rsid w:val="009F1FFF"/>
    <w:rsid w:val="009F39AC"/>
    <w:rsid w:val="00A2300A"/>
    <w:rsid w:val="00A46AC9"/>
    <w:rsid w:val="00A474F0"/>
    <w:rsid w:val="00A63416"/>
    <w:rsid w:val="00A661E1"/>
    <w:rsid w:val="00A73D66"/>
    <w:rsid w:val="00A93C6C"/>
    <w:rsid w:val="00A94F36"/>
    <w:rsid w:val="00AA0BDF"/>
    <w:rsid w:val="00AA469B"/>
    <w:rsid w:val="00AE223C"/>
    <w:rsid w:val="00AE4AA7"/>
    <w:rsid w:val="00AF4076"/>
    <w:rsid w:val="00B01B7C"/>
    <w:rsid w:val="00B12B60"/>
    <w:rsid w:val="00B15664"/>
    <w:rsid w:val="00B17E1A"/>
    <w:rsid w:val="00B54245"/>
    <w:rsid w:val="00B74A38"/>
    <w:rsid w:val="00B82260"/>
    <w:rsid w:val="00B84E7F"/>
    <w:rsid w:val="00BA2C3F"/>
    <w:rsid w:val="00BA771D"/>
    <w:rsid w:val="00BC41AD"/>
    <w:rsid w:val="00BE4AC3"/>
    <w:rsid w:val="00BE53CD"/>
    <w:rsid w:val="00C01D75"/>
    <w:rsid w:val="00C03BC3"/>
    <w:rsid w:val="00C07E5D"/>
    <w:rsid w:val="00C37515"/>
    <w:rsid w:val="00C43802"/>
    <w:rsid w:val="00C47992"/>
    <w:rsid w:val="00C66DB7"/>
    <w:rsid w:val="00CA0B07"/>
    <w:rsid w:val="00CB29ED"/>
    <w:rsid w:val="00CD4B69"/>
    <w:rsid w:val="00D031D8"/>
    <w:rsid w:val="00D11DA2"/>
    <w:rsid w:val="00D1559C"/>
    <w:rsid w:val="00D252CC"/>
    <w:rsid w:val="00D5187E"/>
    <w:rsid w:val="00D54A6F"/>
    <w:rsid w:val="00D64C65"/>
    <w:rsid w:val="00D807D8"/>
    <w:rsid w:val="00DB3A0C"/>
    <w:rsid w:val="00DB56C6"/>
    <w:rsid w:val="00DE4F3B"/>
    <w:rsid w:val="00DE7CFA"/>
    <w:rsid w:val="00E017A6"/>
    <w:rsid w:val="00E040EA"/>
    <w:rsid w:val="00E0443A"/>
    <w:rsid w:val="00E12972"/>
    <w:rsid w:val="00E16CD3"/>
    <w:rsid w:val="00E26817"/>
    <w:rsid w:val="00E36F13"/>
    <w:rsid w:val="00E51859"/>
    <w:rsid w:val="00E5793A"/>
    <w:rsid w:val="00E6334C"/>
    <w:rsid w:val="00E90C9C"/>
    <w:rsid w:val="00E93493"/>
    <w:rsid w:val="00EB3202"/>
    <w:rsid w:val="00EC2BE9"/>
    <w:rsid w:val="00EC696E"/>
    <w:rsid w:val="00ED36CE"/>
    <w:rsid w:val="00EE3E5F"/>
    <w:rsid w:val="00F03906"/>
    <w:rsid w:val="00F06EF6"/>
    <w:rsid w:val="00F12775"/>
    <w:rsid w:val="00F31268"/>
    <w:rsid w:val="00F321B1"/>
    <w:rsid w:val="00F70D3E"/>
    <w:rsid w:val="00F77D2E"/>
    <w:rsid w:val="00F83585"/>
    <w:rsid w:val="00FB046A"/>
    <w:rsid w:val="00FB1190"/>
    <w:rsid w:val="00FD2CE1"/>
    <w:rsid w:val="00FE05B4"/>
    <w:rsid w:val="00FE09DF"/>
    <w:rsid w:val="00FF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0C"/>
    <w:pPr>
      <w:suppressAutoHyphens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3585"/>
    <w:pPr>
      <w:ind w:left="720"/>
    </w:pPr>
  </w:style>
  <w:style w:type="paragraph" w:styleId="Header">
    <w:name w:val="header"/>
    <w:basedOn w:val="Normal"/>
    <w:link w:val="HeaderChar"/>
    <w:uiPriority w:val="99"/>
    <w:rsid w:val="00F835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3585"/>
    <w:rPr>
      <w:rFonts w:ascii="Liberation Serif" w:eastAsia="SimSun" w:hAnsi="Liberation Serif" w:cs="Liberation Serif"/>
      <w:kern w:val="1"/>
      <w:sz w:val="21"/>
      <w:szCs w:val="21"/>
      <w:lang w:eastAsia="zh-CN"/>
    </w:rPr>
  </w:style>
  <w:style w:type="paragraph" w:styleId="Footer">
    <w:name w:val="footer"/>
    <w:basedOn w:val="Normal"/>
    <w:link w:val="FooterChar"/>
    <w:uiPriority w:val="99"/>
    <w:rsid w:val="00F835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3585"/>
    <w:rPr>
      <w:rFonts w:ascii="Liberation Serif" w:eastAsia="SimSun" w:hAnsi="Liberation Serif" w:cs="Liberation Serif"/>
      <w:kern w:val="1"/>
      <w:sz w:val="21"/>
      <w:szCs w:val="21"/>
      <w:lang w:eastAsia="zh-CN"/>
    </w:rPr>
  </w:style>
  <w:style w:type="table" w:styleId="TableGrid">
    <w:name w:val="Table Grid"/>
    <w:basedOn w:val="TableNormal"/>
    <w:uiPriority w:val="99"/>
    <w:rsid w:val="00C375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338</Words>
  <Characters>2029</Characters>
  <Application>Microsoft Office Outlook</Application>
  <DocSecurity>0</DocSecurity>
  <Lines>0</Lines>
  <Paragraphs>0</Paragraphs>
  <ScaleCrop>false</ScaleCrop>
  <Company>OPS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MGOPS</cp:lastModifiedBy>
  <cp:revision>20</cp:revision>
  <cp:lastPrinted>2019-05-28T07:32:00Z</cp:lastPrinted>
  <dcterms:created xsi:type="dcterms:W3CDTF">2018-05-13T12:54:00Z</dcterms:created>
  <dcterms:modified xsi:type="dcterms:W3CDTF">2019-07-08T11:37:00Z</dcterms:modified>
</cp:coreProperties>
</file>