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ook w:val="01E0"/>
      </w:tblPr>
      <w:tblGrid>
        <w:gridCol w:w="5353"/>
        <w:gridCol w:w="1701"/>
        <w:gridCol w:w="3134"/>
      </w:tblGrid>
      <w:tr w:rsidR="006565EE" w:rsidRPr="002C226A">
        <w:tc>
          <w:tcPr>
            <w:tcW w:w="5353" w:type="dxa"/>
          </w:tcPr>
          <w:p w:rsidR="006565EE" w:rsidRPr="00B01B7C" w:rsidRDefault="006565EE" w:rsidP="00446B7E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B01B7C">
              <w:rPr>
                <w:rFonts w:ascii="Calibri" w:hAnsi="Calibri" w:cs="Calibri"/>
                <w:sz w:val="22"/>
                <w:szCs w:val="22"/>
              </w:rPr>
              <w:t>Dane osoby składającej oświadczenie:</w:t>
            </w:r>
          </w:p>
          <w:p w:rsidR="006565EE" w:rsidRPr="00B01B7C" w:rsidRDefault="006565EE" w:rsidP="00446B7E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  <w:p w:rsidR="006565EE" w:rsidRPr="00B01B7C" w:rsidRDefault="006565EE" w:rsidP="00446B7E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B01B7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  <w:r w:rsidRPr="00B01B7C">
              <w:rPr>
                <w:rFonts w:ascii="Calibri" w:hAnsi="Calibri" w:cs="Calibri"/>
                <w:sz w:val="22"/>
                <w:szCs w:val="22"/>
              </w:rPr>
              <w:br/>
            </w:r>
            <w:r w:rsidRPr="00B01B7C">
              <w:rPr>
                <w:rFonts w:ascii="Calibri" w:hAnsi="Calibri" w:cs="Calibri"/>
                <w:sz w:val="22"/>
                <w:szCs w:val="22"/>
                <w:vertAlign w:val="superscript"/>
              </w:rPr>
              <w:t>(Imię i nazwisko)</w:t>
            </w:r>
          </w:p>
        </w:tc>
        <w:tc>
          <w:tcPr>
            <w:tcW w:w="1701" w:type="dxa"/>
          </w:tcPr>
          <w:p w:rsidR="006565EE" w:rsidRPr="00B01B7C" w:rsidRDefault="006565EE" w:rsidP="002F39B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:rsidR="006565EE" w:rsidRPr="00B01B7C" w:rsidRDefault="006565EE" w:rsidP="002F39B2">
            <w:pPr>
              <w:pStyle w:val="Head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6565EE" w:rsidRPr="002C226A">
        <w:tc>
          <w:tcPr>
            <w:tcW w:w="5353" w:type="dxa"/>
          </w:tcPr>
          <w:p w:rsidR="006565EE" w:rsidRPr="00B01B7C" w:rsidRDefault="006565EE" w:rsidP="00CA0B07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B01B7C">
              <w:rPr>
                <w:rFonts w:ascii="Calibri" w:hAnsi="Calibri" w:cs="Calibri"/>
                <w:kern w:val="22"/>
                <w:sz w:val="22"/>
                <w:szCs w:val="22"/>
                <w:vertAlign w:val="superscript"/>
              </w:rPr>
              <w:br/>
            </w:r>
            <w:r w:rsidRPr="00B01B7C">
              <w:rPr>
                <w:rFonts w:ascii="Calibri" w:hAnsi="Calibri" w:cs="Calibri"/>
                <w:kern w:val="22"/>
                <w:vertAlign w:val="superscript"/>
              </w:rPr>
              <w:t>NR PESEL:</w:t>
            </w:r>
            <w:r w:rsidRPr="00B01B7C">
              <w:rPr>
                <w:rFonts w:ascii="Calibri" w:hAnsi="Calibri" w:cs="Calibri"/>
                <w:kern w:val="22"/>
                <w:sz w:val="22"/>
                <w:szCs w:val="22"/>
                <w:vertAlign w:val="superscript"/>
              </w:rPr>
              <w:t xml:space="preserve"> 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└─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</w:t>
            </w:r>
            <w:r w:rsidRPr="00B01B7C">
              <w:rPr>
                <w:rFonts w:ascii="Arial" w:hAnsi="Arial" w:cs="Arial"/>
                <w:sz w:val="22"/>
                <w:szCs w:val="22"/>
              </w:rPr>
              <w:t>┴</w:t>
            </w:r>
            <w:r w:rsidRPr="00B01B7C">
              <w:rPr>
                <w:rFonts w:ascii="Verdana" w:hAnsi="Verdana" w:cs="Verdana"/>
                <w:sz w:val="22"/>
                <w:szCs w:val="22"/>
              </w:rPr>
              <w:t>─┘</w:t>
            </w:r>
          </w:p>
        </w:tc>
        <w:tc>
          <w:tcPr>
            <w:tcW w:w="1701" w:type="dxa"/>
          </w:tcPr>
          <w:p w:rsidR="006565EE" w:rsidRPr="00B01B7C" w:rsidRDefault="006565EE" w:rsidP="002F39B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:rsidR="006565EE" w:rsidRPr="00B01B7C" w:rsidRDefault="006565EE" w:rsidP="002F39B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5EE" w:rsidRPr="002C226A">
        <w:tc>
          <w:tcPr>
            <w:tcW w:w="5353" w:type="dxa"/>
          </w:tcPr>
          <w:p w:rsidR="006565EE" w:rsidRPr="00B01B7C" w:rsidRDefault="006565EE" w:rsidP="00446B7E">
            <w:pPr>
              <w:pStyle w:val="Head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01B7C">
              <w:rPr>
                <w:rFonts w:ascii="Calibri" w:hAnsi="Calibri" w:cs="Calibri"/>
                <w:sz w:val="22"/>
                <w:szCs w:val="22"/>
              </w:rPr>
              <w:br/>
              <w:t>…………………………………………………………………………</w:t>
            </w:r>
            <w:r w:rsidRPr="00B01B7C">
              <w:rPr>
                <w:rFonts w:ascii="Calibri" w:hAnsi="Calibri" w:cs="Calibri"/>
                <w:sz w:val="22"/>
                <w:szCs w:val="22"/>
              </w:rPr>
              <w:br/>
            </w:r>
            <w:r w:rsidRPr="00B01B7C">
              <w:rPr>
                <w:rFonts w:ascii="Calibri" w:hAnsi="Calibri" w:cs="Calibri"/>
                <w:sz w:val="22"/>
                <w:szCs w:val="22"/>
                <w:vertAlign w:val="superscript"/>
              </w:rPr>
              <w:t>(adres)</w:t>
            </w:r>
          </w:p>
        </w:tc>
        <w:tc>
          <w:tcPr>
            <w:tcW w:w="1701" w:type="dxa"/>
          </w:tcPr>
          <w:p w:rsidR="006565EE" w:rsidRPr="00B01B7C" w:rsidRDefault="006565EE" w:rsidP="002F39B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</w:tcPr>
          <w:p w:rsidR="006565EE" w:rsidRPr="00B01B7C" w:rsidRDefault="006565EE" w:rsidP="002F39B2">
            <w:pPr>
              <w:pStyle w:val="Head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6565EE" w:rsidRPr="008977C6" w:rsidRDefault="006565EE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977C6">
        <w:rPr>
          <w:rFonts w:ascii="Calibri" w:hAnsi="Calibri" w:cs="Calibri"/>
          <w:b/>
          <w:bCs/>
          <w:sz w:val="32"/>
          <w:szCs w:val="32"/>
        </w:rPr>
        <w:t>OŚWIADCZENIE</w:t>
      </w:r>
    </w:p>
    <w:p w:rsidR="006565EE" w:rsidRDefault="006565EE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565EE" w:rsidRPr="00997FED" w:rsidRDefault="006565EE" w:rsidP="00DB3A0C">
      <w:pPr>
        <w:rPr>
          <w:rFonts w:ascii="Calibri" w:hAnsi="Calibri" w:cs="Calibri"/>
          <w:sz w:val="22"/>
          <w:szCs w:val="22"/>
        </w:rPr>
      </w:pPr>
      <w:r w:rsidRPr="00997FED">
        <w:rPr>
          <w:rFonts w:ascii="Calibri" w:hAnsi="Calibri" w:cs="Calibri"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t>iż</w:t>
      </w:r>
      <w:r w:rsidRPr="00997FED">
        <w:rPr>
          <w:rFonts w:ascii="Calibri" w:hAnsi="Calibri" w:cs="Calibri"/>
          <w:sz w:val="22"/>
          <w:szCs w:val="22"/>
        </w:rPr>
        <w:t xml:space="preserve"> zgodnie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zostałam(em) poinformowana(ny), że:</w:t>
      </w:r>
    </w:p>
    <w:p w:rsidR="006565EE" w:rsidRPr="00997FED" w:rsidRDefault="006565EE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565EE" w:rsidRPr="00997FED" w:rsidRDefault="006565EE" w:rsidP="00252585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6565EE" w:rsidRPr="00997FED" w:rsidRDefault="006565EE" w:rsidP="00252585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Inspektorem ochrony danych jest </w:t>
      </w:r>
      <w:r w:rsidRPr="00AE4AA7">
        <w:rPr>
          <w:rFonts w:ascii="Calibri" w:hAnsi="Calibri" w:cs="Calibri"/>
          <w:color w:val="0000FF"/>
          <w:sz w:val="20"/>
          <w:szCs w:val="20"/>
        </w:rPr>
        <w:t>Wojciech Bawolski, tel.65-546-70-97</w:t>
      </w:r>
    </w:p>
    <w:p w:rsidR="006565EE" w:rsidRPr="00DE4F3B" w:rsidRDefault="006565EE" w:rsidP="00DE4F3B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  <w:r>
        <w:rPr>
          <w:rFonts w:ascii="Calibri" w:hAnsi="Calibri" w:cs="Calibri"/>
          <w:sz w:val="20"/>
          <w:szCs w:val="20"/>
        </w:rPr>
        <w:t xml:space="preserve"> </w:t>
      </w:r>
      <w:r w:rsidRPr="00DE4F3B">
        <w:rPr>
          <w:rFonts w:ascii="Calibri" w:hAnsi="Calibri" w:cs="Calibri"/>
          <w:b/>
          <w:bCs/>
          <w:color w:val="0000FF"/>
          <w:sz w:val="20"/>
          <w:szCs w:val="20"/>
        </w:rPr>
        <w:t>przeprowadzenia procedury naboru kandydatów na wolne stanowisk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o</w:t>
      </w:r>
      <w:r w:rsidRPr="00DE4F3B">
        <w:rPr>
          <w:rFonts w:ascii="Calibri" w:hAnsi="Calibri" w:cs="Calibri"/>
          <w:color w:val="0000FF"/>
          <w:sz w:val="20"/>
          <w:szCs w:val="20"/>
        </w:rPr>
        <w:t>,</w:t>
      </w:r>
    </w:p>
    <w:p w:rsidR="006565EE" w:rsidRPr="005B1110" w:rsidRDefault="006565EE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6565EE" w:rsidRPr="004D0152" w:rsidRDefault="006565EE" w:rsidP="004D2F3D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>
        <w:rPr>
          <w:rFonts w:ascii="Calibri" w:hAnsi="Calibri" w:cs="Calibri"/>
          <w:color w:val="0000FF"/>
          <w:sz w:val="20"/>
          <w:szCs w:val="20"/>
        </w:rPr>
        <w:t>cy ( Dz. U. z 2018r., poz.917 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6565EE" w:rsidRPr="004D0152" w:rsidRDefault="006565EE" w:rsidP="002D13F8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 xml:space="preserve">(Dz.U.2018r. poz. 1260 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ze zm.)</w:t>
      </w:r>
    </w:p>
    <w:p w:rsidR="006565EE" w:rsidRPr="004D0152" w:rsidRDefault="006565EE" w:rsidP="002D13F8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6565EE" w:rsidRPr="00526F1B" w:rsidRDefault="006565EE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6565EE" w:rsidRPr="00997FED" w:rsidRDefault="006565EE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6565EE" w:rsidRPr="00997FED" w:rsidRDefault="006565EE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6565EE" w:rsidRPr="00997FED" w:rsidRDefault="006565EE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 cofnięcia zgody do przetwarzania danych  - w dowolnym  momencie bez wpływu na zgodność z prawem przetwarzania, którego dokonano na podstawie zgody przed jej cofnięciem - jeżeli przetwarzanie odbywa się na podstawie zgody.</w:t>
      </w:r>
    </w:p>
    <w:p w:rsidR="006565EE" w:rsidRPr="00997FED" w:rsidRDefault="006565EE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6565EE" w:rsidRPr="00997FED" w:rsidRDefault="006565EE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obowiązkiem ustawowym/dobrowolne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 xml:space="preserve">wzięcia udziału w naborze </w:t>
      </w:r>
      <w:r w:rsidRPr="007C70CC">
        <w:rPr>
          <w:rFonts w:ascii="Calibri" w:hAnsi="Calibri" w:cs="Calibri"/>
          <w:color w:val="0000FF"/>
          <w:sz w:val="20"/>
          <w:szCs w:val="20"/>
        </w:rPr>
        <w:t>kandydatów na wolne stanowisk</w:t>
      </w:r>
      <w:r>
        <w:rPr>
          <w:rFonts w:ascii="Calibri" w:hAnsi="Calibri" w:cs="Calibri"/>
          <w:color w:val="0000FF"/>
          <w:sz w:val="20"/>
          <w:szCs w:val="20"/>
        </w:rPr>
        <w:t>o</w:t>
      </w:r>
      <w:r w:rsidRPr="00997FE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A73D66">
        <w:rPr>
          <w:rFonts w:ascii="Calibri" w:hAnsi="Calibri" w:cs="Calibri"/>
          <w:sz w:val="20"/>
          <w:szCs w:val="20"/>
        </w:rPr>
        <w:t xml:space="preserve">W pozostałym zakresie </w:t>
      </w:r>
      <w:r>
        <w:rPr>
          <w:rFonts w:ascii="Calibri" w:hAnsi="Calibri" w:cs="Calibri"/>
          <w:sz w:val="20"/>
          <w:szCs w:val="20"/>
        </w:rPr>
        <w:t>moje</w:t>
      </w:r>
      <w:r w:rsidRPr="00A73D66">
        <w:rPr>
          <w:rFonts w:ascii="Calibri" w:hAnsi="Calibri" w:cs="Calibri"/>
          <w:sz w:val="20"/>
          <w:szCs w:val="20"/>
        </w:rPr>
        <w:t xml:space="preserve"> dane osobowe mogą być przetwarzan</w:t>
      </w:r>
      <w:r>
        <w:rPr>
          <w:rFonts w:ascii="Calibri" w:hAnsi="Calibri" w:cs="Calibri"/>
          <w:sz w:val="20"/>
          <w:szCs w:val="20"/>
        </w:rPr>
        <w:t xml:space="preserve">e na podstawie udzielonej przeze mnie </w:t>
      </w:r>
      <w:r w:rsidRPr="00A73D66">
        <w:rPr>
          <w:rFonts w:ascii="Calibri" w:hAnsi="Calibri" w:cs="Calibri"/>
          <w:sz w:val="20"/>
          <w:szCs w:val="20"/>
        </w:rPr>
        <w:t>zgody lub na podstawie innych przesłanek dopuszczalności przetwarzania wskazanych w art. 6 i 9 RODO.</w:t>
      </w:r>
    </w:p>
    <w:p w:rsidR="006565EE" w:rsidRPr="00997FED" w:rsidRDefault="006565EE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6565EE" w:rsidRDefault="006565EE" w:rsidP="00DB3A0C">
      <w:pPr>
        <w:rPr>
          <w:rFonts w:ascii="Calibri" w:hAnsi="Calibri" w:cs="Calibri"/>
          <w:sz w:val="26"/>
          <w:szCs w:val="26"/>
        </w:rPr>
      </w:pPr>
    </w:p>
    <w:p w:rsidR="006565EE" w:rsidRDefault="006565EE" w:rsidP="00DB3A0C">
      <w:pPr>
        <w:rPr>
          <w:rFonts w:ascii="Calibri" w:hAnsi="Calibri" w:cs="Calibri"/>
          <w:sz w:val="26"/>
          <w:szCs w:val="26"/>
        </w:rPr>
      </w:pPr>
    </w:p>
    <w:p w:rsidR="006565EE" w:rsidRDefault="006565EE" w:rsidP="00DB3A0C">
      <w:pPr>
        <w:rPr>
          <w:rFonts w:ascii="Calibri" w:hAnsi="Calibri" w:cs="Calibri"/>
          <w:sz w:val="26"/>
          <w:szCs w:val="26"/>
        </w:rPr>
      </w:pPr>
    </w:p>
    <w:p w:rsidR="006565EE" w:rsidRPr="00E16CD3" w:rsidRDefault="006565EE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6565EE" w:rsidRPr="00E16CD3">
        <w:tc>
          <w:tcPr>
            <w:tcW w:w="3259" w:type="dxa"/>
          </w:tcPr>
          <w:p w:rsidR="006565EE" w:rsidRPr="00B01B7C" w:rsidRDefault="006565EE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6565EE" w:rsidRPr="00B01B7C" w:rsidRDefault="006565EE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6565EE" w:rsidRPr="00B01B7C" w:rsidRDefault="006565EE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565EE" w:rsidRPr="00E16CD3">
        <w:tc>
          <w:tcPr>
            <w:tcW w:w="3259" w:type="dxa"/>
          </w:tcPr>
          <w:p w:rsidR="006565EE" w:rsidRPr="00B01B7C" w:rsidRDefault="006565EE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6565EE" w:rsidRPr="00B01B7C" w:rsidRDefault="006565EE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6565EE" w:rsidRPr="00B01B7C" w:rsidRDefault="006565EE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Podpis osoby składającej oświadczenie</w:t>
            </w:r>
          </w:p>
        </w:tc>
      </w:tr>
    </w:tbl>
    <w:p w:rsidR="006565EE" w:rsidRPr="00F77D2E" w:rsidRDefault="006565EE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565EE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EE" w:rsidRDefault="006565EE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5EE" w:rsidRDefault="006565EE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E" w:rsidRDefault="006565EE">
    <w:pPr>
      <w:pStyle w:val="Footer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1"/>
      <w:gridCol w:w="8226"/>
    </w:tblGrid>
    <w:tr w:rsidR="006565EE">
      <w:tc>
        <w:tcPr>
          <w:tcW w:w="2376" w:type="dxa"/>
          <w:tcBorders>
            <w:top w:val="single" w:sz="4" w:space="0" w:color="auto"/>
          </w:tcBorders>
        </w:tcPr>
        <w:p w:rsidR="006565EE" w:rsidRPr="00B01B7C" w:rsidRDefault="006565EE">
          <w:pPr>
            <w:pStyle w:val="Footer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6565EE" w:rsidRPr="00B01B7C" w:rsidRDefault="006565EE" w:rsidP="00B01B7C">
          <w:pPr>
            <w:pStyle w:val="Footer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RODO.OI(KAND-NAB-UOP)w.2</w:t>
          </w:r>
        </w:p>
      </w:tc>
    </w:tr>
  </w:tbl>
  <w:p w:rsidR="006565EE" w:rsidRPr="00453BDC" w:rsidRDefault="006565EE" w:rsidP="0005002B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EE" w:rsidRDefault="006565EE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5EE" w:rsidRDefault="006565EE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2D7EF8"/>
    <w:multiLevelType w:val="hybridMultilevel"/>
    <w:tmpl w:val="6DD87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7745D"/>
    <w:rsid w:val="001875D4"/>
    <w:rsid w:val="00196B3B"/>
    <w:rsid w:val="001D7D3F"/>
    <w:rsid w:val="001F0616"/>
    <w:rsid w:val="001F0728"/>
    <w:rsid w:val="001F3B5D"/>
    <w:rsid w:val="0021199E"/>
    <w:rsid w:val="00232B99"/>
    <w:rsid w:val="00240E36"/>
    <w:rsid w:val="00252585"/>
    <w:rsid w:val="00266FE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B66CD"/>
    <w:rsid w:val="004C6BB8"/>
    <w:rsid w:val="004C7D89"/>
    <w:rsid w:val="004D0152"/>
    <w:rsid w:val="004D2F3D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70CC"/>
    <w:rsid w:val="007E61C5"/>
    <w:rsid w:val="008312C0"/>
    <w:rsid w:val="00837637"/>
    <w:rsid w:val="00844DB3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2300A"/>
    <w:rsid w:val="00A46AC9"/>
    <w:rsid w:val="00A474F0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E4AC3"/>
    <w:rsid w:val="00BE53CD"/>
    <w:rsid w:val="00C01D75"/>
    <w:rsid w:val="00C03BC3"/>
    <w:rsid w:val="00C37515"/>
    <w:rsid w:val="00C43802"/>
    <w:rsid w:val="00C47992"/>
    <w:rsid w:val="00C66DB7"/>
    <w:rsid w:val="00CA0B07"/>
    <w:rsid w:val="00CB29ED"/>
    <w:rsid w:val="00CD4B69"/>
    <w:rsid w:val="00D031D8"/>
    <w:rsid w:val="00D11DA2"/>
    <w:rsid w:val="00D1559C"/>
    <w:rsid w:val="00D252CC"/>
    <w:rsid w:val="00D5187E"/>
    <w:rsid w:val="00D54A6F"/>
    <w:rsid w:val="00D64C65"/>
    <w:rsid w:val="00D807D8"/>
    <w:rsid w:val="00DB3A0C"/>
    <w:rsid w:val="00DB56C6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51859"/>
    <w:rsid w:val="00E5793A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585"/>
    <w:pPr>
      <w:ind w:left="720"/>
    </w:pPr>
  </w:style>
  <w:style w:type="paragraph" w:styleId="Header">
    <w:name w:val="header"/>
    <w:basedOn w:val="Normal"/>
    <w:link w:val="HeaderChar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leGrid">
    <w:name w:val="Table Grid"/>
    <w:basedOn w:val="TableNormal"/>
    <w:uiPriority w:val="99"/>
    <w:rsid w:val="00C37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359</Words>
  <Characters>2156</Characters>
  <Application>Microsoft Office Outlook</Application>
  <DocSecurity>0</DocSecurity>
  <Lines>0</Lines>
  <Paragraphs>0</Paragraphs>
  <ScaleCrop>false</ScaleCrop>
  <Company>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MGOPS</cp:lastModifiedBy>
  <cp:revision>17</cp:revision>
  <cp:lastPrinted>2018-05-08T09:36:00Z</cp:lastPrinted>
  <dcterms:created xsi:type="dcterms:W3CDTF">2018-05-13T12:54:00Z</dcterms:created>
  <dcterms:modified xsi:type="dcterms:W3CDTF">2018-10-16T10:23:00Z</dcterms:modified>
</cp:coreProperties>
</file>