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poinformowana(ny), że:</w:t>
      </w:r>
    </w:p>
    <w:p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11EBC" w:rsidRPr="00997FED" w:rsidRDefault="00611EBC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11EBC" w:rsidRPr="00997FED" w:rsidRDefault="00611EBC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AE4AA7">
        <w:rPr>
          <w:rFonts w:ascii="Calibri" w:hAnsi="Calibri" w:cs="Calibri"/>
          <w:color w:val="0000FF"/>
          <w:sz w:val="20"/>
          <w:szCs w:val="20"/>
        </w:rPr>
        <w:t xml:space="preserve"> tel.65-546-70-97</w:t>
      </w:r>
      <w:r>
        <w:rPr>
          <w:rFonts w:ascii="Calibri" w:hAnsi="Calibri" w:cs="Calibri"/>
          <w:color w:val="0000FF"/>
          <w:sz w:val="20"/>
          <w:szCs w:val="20"/>
        </w:rPr>
        <w:t>; iod.ops@rawicz.eu</w:t>
      </w:r>
    </w:p>
    <w:p w:rsidR="00611EBC" w:rsidRDefault="00611EBC" w:rsidP="00DE4F3B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:rsidR="00611EBC" w:rsidRPr="00DE4082" w:rsidRDefault="00611EBC" w:rsidP="00DE4082">
      <w:pPr>
        <w:pStyle w:val="ListParagraph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 na stanowisko asystenta rodziny;</w:t>
      </w:r>
    </w:p>
    <w:p w:rsidR="00611EBC" w:rsidRPr="00DE4082" w:rsidRDefault="00611EBC" w:rsidP="00DE4082">
      <w:pPr>
        <w:pStyle w:val="ListParagraph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11EBC" w:rsidRPr="004D0152" w:rsidRDefault="00611EBC" w:rsidP="00DE4082">
      <w:pPr>
        <w:pStyle w:val="ListParagraph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>
        <w:rPr>
          <w:rFonts w:ascii="Calibri" w:hAnsi="Calibri" w:cs="Calibri"/>
          <w:color w:val="0000FF"/>
          <w:sz w:val="20"/>
          <w:szCs w:val="20"/>
        </w:rPr>
        <w:t>cy ( Dz. U. z 2019r., poz.1040 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611EBC" w:rsidRDefault="00611EBC" w:rsidP="00BD7684">
      <w:pPr>
        <w:pStyle w:val="ListParagraph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(Dz.U.2019r. poz. 1282</w:t>
      </w:r>
      <w:r w:rsidRPr="004D0152">
        <w:rPr>
          <w:rFonts w:ascii="Calibri" w:hAnsi="Calibri" w:cs="Calibri"/>
          <w:color w:val="0000FF"/>
          <w:sz w:val="20"/>
          <w:szCs w:val="20"/>
        </w:rPr>
        <w:t>.)</w:t>
      </w:r>
    </w:p>
    <w:p w:rsidR="00611EBC" w:rsidRPr="004D0152" w:rsidRDefault="00611EBC" w:rsidP="00BD7684">
      <w:pPr>
        <w:pStyle w:val="ListParagraph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11EBC" w:rsidRPr="00526F1B" w:rsidRDefault="00611EBC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11EBC" w:rsidRPr="00997FED" w:rsidRDefault="00611EBC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11EBC" w:rsidRPr="00997FED" w:rsidRDefault="00611EBC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11EBC" w:rsidRPr="00997FED" w:rsidRDefault="00611EBC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11EBC" w:rsidRPr="00997FED" w:rsidRDefault="00611EBC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obowiązkiem ustawowym/dobrowolne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>wzięcia udziału w rekrutacji na stanowisko asystenta rodziny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611EBC" w:rsidRPr="00997FED" w:rsidRDefault="00611EBC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C" w:rsidRDefault="00611EBC">
    <w:pPr>
      <w:pStyle w:val="Footer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1"/>
      <w:gridCol w:w="8226"/>
    </w:tblGrid>
    <w:tr w:rsidR="00611EBC">
      <w:tc>
        <w:tcPr>
          <w:tcW w:w="2376" w:type="dxa"/>
          <w:tcBorders>
            <w:top w:val="single" w:sz="4" w:space="0" w:color="auto"/>
          </w:tcBorders>
        </w:tcPr>
        <w:p w:rsidR="00611EBC" w:rsidRPr="00B01B7C" w:rsidRDefault="00611EBC">
          <w:pPr>
            <w:pStyle w:val="Footer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611EBC" w:rsidRPr="00B01B7C" w:rsidRDefault="00611EBC" w:rsidP="00B01B7C">
          <w:pPr>
            <w:pStyle w:val="Footer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:rsidR="00611EBC" w:rsidRPr="00453BDC" w:rsidRDefault="00611EBC" w:rsidP="0005002B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3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78460A"/>
    <w:multiLevelType w:val="hybridMultilevel"/>
    <w:tmpl w:val="7CF4FC4A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9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2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66BD2"/>
    <w:rsid w:val="0017745D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B66CD"/>
    <w:rsid w:val="004C6BB8"/>
    <w:rsid w:val="004C7D89"/>
    <w:rsid w:val="004D0152"/>
    <w:rsid w:val="004D2F3D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70CC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2300A"/>
    <w:rsid w:val="00A46AC9"/>
    <w:rsid w:val="00A474F0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C01D75"/>
    <w:rsid w:val="00C03BC3"/>
    <w:rsid w:val="00C37515"/>
    <w:rsid w:val="00C43802"/>
    <w:rsid w:val="00C47992"/>
    <w:rsid w:val="00C66DB7"/>
    <w:rsid w:val="00CA0B07"/>
    <w:rsid w:val="00CB29ED"/>
    <w:rsid w:val="00CD4B69"/>
    <w:rsid w:val="00CF2B59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4356"/>
    <w:rsid w:val="00E51859"/>
    <w:rsid w:val="00E5793A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585"/>
    <w:pPr>
      <w:ind w:left="720"/>
    </w:pPr>
  </w:style>
  <w:style w:type="paragraph" w:styleId="Header">
    <w:name w:val="header"/>
    <w:basedOn w:val="Normal"/>
    <w:link w:val="Head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leGrid">
    <w:name w:val="Table Grid"/>
    <w:basedOn w:val="TableNormal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309</Words>
  <Characters>1859</Characters>
  <Application>Microsoft Office Outlook</Application>
  <DocSecurity>0</DocSecurity>
  <Lines>0</Lines>
  <Paragraphs>0</Paragraphs>
  <ScaleCrop>false</ScaleCrop>
  <Company>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MGOPS</cp:lastModifiedBy>
  <cp:revision>20</cp:revision>
  <cp:lastPrinted>2019-10-15T09:00:00Z</cp:lastPrinted>
  <dcterms:created xsi:type="dcterms:W3CDTF">2018-05-13T12:54:00Z</dcterms:created>
  <dcterms:modified xsi:type="dcterms:W3CDTF">2019-10-15T11:42:00Z</dcterms:modified>
</cp:coreProperties>
</file>